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A8E" w:rsidRDefault="00BF7A8E" w:rsidP="004D1838">
      <w:pPr>
        <w:tabs>
          <w:tab w:val="left" w:pos="6036"/>
        </w:tabs>
        <w:spacing w:after="51" w:line="278" w:lineRule="auto"/>
        <w:ind w:right="3"/>
        <w:jc w:val="both"/>
        <w:rPr>
          <w:rFonts w:asciiTheme="minorHAnsi" w:eastAsia="Calibri" w:hAnsiTheme="minorHAnsi" w:cstheme="minorHAnsi"/>
          <w:color w:val="000000"/>
          <w:lang w:eastAsia="en-GB"/>
        </w:rPr>
      </w:pPr>
      <w:bookmarkStart w:id="0" w:name="_GoBack"/>
      <w:bookmarkEnd w:id="0"/>
    </w:p>
    <w:p w:rsidR="00BF7A8E" w:rsidRDefault="00BF7A8E" w:rsidP="004D1838">
      <w:pPr>
        <w:tabs>
          <w:tab w:val="left" w:pos="6036"/>
        </w:tabs>
        <w:spacing w:after="51" w:line="278" w:lineRule="auto"/>
        <w:ind w:right="3"/>
        <w:jc w:val="both"/>
        <w:rPr>
          <w:rFonts w:asciiTheme="minorHAnsi" w:eastAsia="Calibri" w:hAnsiTheme="minorHAnsi" w:cstheme="minorHAnsi"/>
          <w:color w:val="000000"/>
          <w:lang w:eastAsia="en-GB"/>
        </w:rPr>
      </w:pPr>
    </w:p>
    <w:p w:rsidR="00BF7A8E" w:rsidRDefault="00BF7A8E" w:rsidP="004D1838">
      <w:pPr>
        <w:tabs>
          <w:tab w:val="left" w:pos="6036"/>
        </w:tabs>
        <w:spacing w:after="51" w:line="278" w:lineRule="auto"/>
        <w:ind w:right="3"/>
        <w:jc w:val="both"/>
        <w:rPr>
          <w:rFonts w:asciiTheme="minorHAnsi" w:eastAsia="Calibri" w:hAnsiTheme="minorHAnsi" w:cstheme="minorHAnsi"/>
          <w:color w:val="000000"/>
          <w:lang w:eastAsia="en-GB"/>
        </w:rPr>
      </w:pPr>
    </w:p>
    <w:p w:rsidR="00397841" w:rsidRPr="003A2BF6" w:rsidRDefault="004D1838" w:rsidP="004D1838">
      <w:pPr>
        <w:tabs>
          <w:tab w:val="left" w:pos="6036"/>
        </w:tabs>
        <w:spacing w:after="51" w:line="278" w:lineRule="auto"/>
        <w:ind w:right="3"/>
        <w:jc w:val="both"/>
        <w:rPr>
          <w:rFonts w:asciiTheme="minorHAnsi" w:eastAsia="Calibri" w:hAnsiTheme="minorHAnsi" w:cstheme="minorHAnsi"/>
          <w:color w:val="000000"/>
          <w:lang w:eastAsia="en-GB"/>
        </w:rPr>
      </w:pP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-48895</wp:posOffset>
                </wp:positionV>
                <wp:extent cx="6412230" cy="363855"/>
                <wp:effectExtent l="0" t="0" r="7620" b="0"/>
                <wp:wrapSquare wrapText="bothSides"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3638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522" w:rsidRPr="00F01C89" w:rsidRDefault="00865522" w:rsidP="00F01C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01C89">
                              <w:rPr>
                                <w:sz w:val="16"/>
                                <w:szCs w:val="16"/>
                              </w:rPr>
                              <w:t>AUTODICHIARAZIONE AI SENSI DEGLI ARTT. 46 E 47 DEL D.P.R. 445/2000</w:t>
                            </w:r>
                          </w:p>
                          <w:p w:rsidR="00865522" w:rsidRDefault="004D1838" w:rsidP="00F01C89">
                            <w:pPr>
                              <w:jc w:val="center"/>
                            </w:pPr>
                            <w:r>
                              <w:t>MISURA PREVENZIONE DIFFUSIONE DEL CONTAGIO DA COVID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0.5pt;margin-top:-3.85pt;width:504.9pt;height:28.6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" fillcolor="#d8d8d8">
                <v:textbox style="mso-fit-shape-to-text:t">
                  <w:txbxContent>
                    <w:p w:rsidR="00865522" w:rsidRPr="00F01C89" w:rsidRDefault="00865522" w:rsidP="00F01C8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01C89">
                        <w:rPr>
                          <w:sz w:val="16"/>
                          <w:szCs w:val="16"/>
                        </w:rPr>
                        <w:t>AUTODICHIARAZIONE AI SENSI DEGLI ARTT. 46 E 47 DEL D.P.R. 445/2000</w:t>
                      </w:r>
                    </w:p>
                    <w:p w:rsidR="00865522" w:rsidRDefault="004D1838" w:rsidP="00F01C89">
                      <w:pPr>
                        <w:jc w:val="center"/>
                      </w:pPr>
                      <w:r>
                        <w:t>MISURA PREVENZIONE DIFFUSIONE DEL CONTAGIO DA COVID 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eastAsia="Calibri" w:hAnsiTheme="minorHAnsi" w:cstheme="minorHAnsi"/>
          <w:color w:val="000000"/>
          <w:lang w:eastAsia="en-GB"/>
        </w:rPr>
        <w:tab/>
      </w:r>
    </w:p>
    <w:p w:rsidR="00BF7A8E" w:rsidRDefault="00BF7A8E" w:rsidP="00410B30">
      <w:pPr>
        <w:pStyle w:val="Paragrafoelenco"/>
        <w:spacing w:after="160" w:line="259" w:lineRule="auto"/>
        <w:ind w:left="0" w:right="-709"/>
        <w:jc w:val="both"/>
        <w:rPr>
          <w:rFonts w:asciiTheme="minorHAnsi" w:hAnsiTheme="minorHAnsi" w:cstheme="minorHAnsi"/>
          <w:sz w:val="20"/>
          <w:szCs w:val="20"/>
        </w:rPr>
      </w:pPr>
    </w:p>
    <w:p w:rsidR="00BF7A8E" w:rsidRDefault="00BF7A8E" w:rsidP="00410B30">
      <w:pPr>
        <w:pStyle w:val="Paragrafoelenco"/>
        <w:spacing w:after="160" w:line="259" w:lineRule="auto"/>
        <w:ind w:left="0" w:right="-709"/>
        <w:jc w:val="both"/>
        <w:rPr>
          <w:rFonts w:asciiTheme="minorHAnsi" w:hAnsiTheme="minorHAnsi" w:cstheme="minorHAnsi"/>
          <w:sz w:val="20"/>
          <w:szCs w:val="20"/>
        </w:rPr>
      </w:pPr>
    </w:p>
    <w:p w:rsidR="00856FE2" w:rsidRPr="003A2BF6" w:rsidRDefault="00F01C89" w:rsidP="00410B30">
      <w:pPr>
        <w:pStyle w:val="Paragrafoelenco"/>
        <w:spacing w:after="160" w:line="259" w:lineRule="auto"/>
        <w:ind w:left="0" w:right="-709"/>
        <w:jc w:val="both"/>
        <w:rPr>
          <w:rFonts w:asciiTheme="minorHAnsi" w:hAnsiTheme="minorHAnsi" w:cstheme="minorHAnsi"/>
          <w:sz w:val="20"/>
          <w:szCs w:val="20"/>
        </w:rPr>
      </w:pPr>
      <w:r w:rsidRPr="003A2BF6">
        <w:rPr>
          <w:rFonts w:asciiTheme="minorHAnsi" w:hAnsiTheme="minorHAnsi" w:cstheme="minorHAnsi"/>
          <w:sz w:val="20"/>
          <w:szCs w:val="20"/>
        </w:rPr>
        <w:t>Il/La sottoscritto/a ____________________________________________________________________________</w:t>
      </w:r>
    </w:p>
    <w:p w:rsidR="00F01C89" w:rsidRPr="003A2BF6" w:rsidRDefault="00D814A2" w:rsidP="00410B30">
      <w:pPr>
        <w:pStyle w:val="Paragrafoelenco"/>
        <w:spacing w:after="160" w:line="259" w:lineRule="auto"/>
        <w:ind w:left="0" w:right="-709"/>
        <w:jc w:val="both"/>
        <w:rPr>
          <w:rFonts w:asciiTheme="minorHAnsi" w:hAnsiTheme="minorHAnsi" w:cstheme="minorHAnsi"/>
          <w:sz w:val="20"/>
          <w:szCs w:val="20"/>
        </w:rPr>
      </w:pPr>
      <w:r w:rsidRPr="003A2BF6">
        <w:rPr>
          <w:rFonts w:asciiTheme="minorHAnsi" w:hAnsiTheme="minorHAnsi" w:cstheme="minorHAnsi"/>
          <w:sz w:val="20"/>
          <w:szCs w:val="20"/>
        </w:rPr>
        <w:t>n</w:t>
      </w:r>
      <w:r w:rsidR="00F01C89" w:rsidRPr="003A2BF6">
        <w:rPr>
          <w:rFonts w:asciiTheme="minorHAnsi" w:hAnsiTheme="minorHAnsi" w:cstheme="minorHAnsi"/>
          <w:sz w:val="20"/>
          <w:szCs w:val="20"/>
        </w:rPr>
        <w:t>ato/a il _________________ a _________________________________________________________________</w:t>
      </w:r>
    </w:p>
    <w:p w:rsidR="004D1838" w:rsidRDefault="00D814A2" w:rsidP="004D1838">
      <w:pPr>
        <w:pStyle w:val="Paragrafoelenco"/>
        <w:spacing w:after="160" w:line="259" w:lineRule="auto"/>
        <w:ind w:left="0" w:right="-709"/>
        <w:jc w:val="both"/>
        <w:rPr>
          <w:rFonts w:asciiTheme="minorHAnsi" w:hAnsiTheme="minorHAnsi" w:cstheme="minorHAnsi"/>
          <w:sz w:val="20"/>
          <w:szCs w:val="20"/>
        </w:rPr>
      </w:pPr>
      <w:r w:rsidRPr="003A2BF6">
        <w:rPr>
          <w:rFonts w:asciiTheme="minorHAnsi" w:hAnsiTheme="minorHAnsi" w:cstheme="minorHAnsi"/>
          <w:sz w:val="20"/>
          <w:szCs w:val="20"/>
        </w:rPr>
        <w:t>c</w:t>
      </w:r>
      <w:r w:rsidR="008446B8" w:rsidRPr="003A2BF6">
        <w:rPr>
          <w:rFonts w:asciiTheme="minorHAnsi" w:hAnsiTheme="minorHAnsi" w:cstheme="minorHAnsi"/>
          <w:sz w:val="20"/>
          <w:szCs w:val="20"/>
        </w:rPr>
        <w:t xml:space="preserve">onsapevole delle conseguenze penali previste dalla normativa vigente per le ipotesi di falsità in atti e dichiarazioni mendaci, </w:t>
      </w:r>
    </w:p>
    <w:p w:rsidR="004D1838" w:rsidRDefault="004D1838" w:rsidP="004D1838">
      <w:pPr>
        <w:pStyle w:val="Paragrafoelenco"/>
        <w:spacing w:after="160" w:line="259" w:lineRule="auto"/>
        <w:ind w:left="0" w:right="-709"/>
        <w:jc w:val="center"/>
        <w:rPr>
          <w:rFonts w:asciiTheme="minorHAnsi" w:hAnsiTheme="minorHAnsi" w:cstheme="minorHAnsi"/>
          <w:sz w:val="20"/>
          <w:szCs w:val="20"/>
        </w:rPr>
      </w:pPr>
    </w:p>
    <w:p w:rsidR="004D1838" w:rsidRDefault="008446B8" w:rsidP="004D1838">
      <w:pPr>
        <w:pStyle w:val="Paragrafoelenco"/>
        <w:spacing w:after="160" w:line="259" w:lineRule="auto"/>
        <w:ind w:left="0" w:right="-709"/>
        <w:jc w:val="center"/>
        <w:rPr>
          <w:rFonts w:asciiTheme="minorHAnsi" w:hAnsiTheme="minorHAnsi" w:cstheme="minorHAnsi"/>
          <w:sz w:val="20"/>
          <w:szCs w:val="20"/>
        </w:rPr>
      </w:pPr>
      <w:r w:rsidRPr="003A2BF6">
        <w:rPr>
          <w:rFonts w:asciiTheme="minorHAnsi" w:hAnsiTheme="minorHAnsi" w:cstheme="minorHAnsi"/>
          <w:sz w:val="20"/>
          <w:szCs w:val="20"/>
        </w:rPr>
        <w:t>DICHIARA</w:t>
      </w:r>
    </w:p>
    <w:p w:rsidR="008446B8" w:rsidRPr="003A2BF6" w:rsidRDefault="004D1838" w:rsidP="004D1838">
      <w:pPr>
        <w:pStyle w:val="Paragrafoelenco"/>
        <w:spacing w:after="160" w:line="259" w:lineRule="auto"/>
        <w:ind w:left="0" w:right="-709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446B8" w:rsidRPr="003A2BF6">
        <w:rPr>
          <w:rFonts w:asciiTheme="minorHAnsi" w:hAnsiTheme="minorHAnsi" w:cstheme="minorHAnsi"/>
          <w:sz w:val="20"/>
          <w:szCs w:val="20"/>
        </w:rPr>
        <w:t>sotto la propria responsabilità:</w:t>
      </w:r>
    </w:p>
    <w:p w:rsidR="00C954FE" w:rsidRPr="003A2BF6" w:rsidRDefault="00C954FE" w:rsidP="00410B30">
      <w:pPr>
        <w:pStyle w:val="Paragrafoelenco"/>
        <w:spacing w:after="160" w:line="259" w:lineRule="auto"/>
        <w:ind w:left="0" w:right="-709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030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9"/>
        <w:gridCol w:w="1250"/>
        <w:gridCol w:w="1251"/>
      </w:tblGrid>
      <w:tr w:rsidR="00A70175" w:rsidRPr="003A2BF6" w:rsidTr="00A70175">
        <w:trPr>
          <w:cantSplit/>
        </w:trPr>
        <w:tc>
          <w:tcPr>
            <w:tcW w:w="7529" w:type="dxa"/>
            <w:shd w:val="clear" w:color="auto" w:fill="auto"/>
            <w:vAlign w:val="center"/>
          </w:tcPr>
          <w:p w:rsidR="00A70175" w:rsidRPr="003A2BF6" w:rsidRDefault="004D1838" w:rsidP="00A70175">
            <w:pPr>
              <w:pStyle w:val="Paragrafoelenco"/>
              <w:spacing w:after="160" w:line="259" w:lineRule="auto"/>
              <w:ind w:left="0" w:right="-70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 ESSERE SOTTOPOSTO AD ISOLAMENTO FIDUCIARIO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70175" w:rsidRPr="003A2BF6" w:rsidRDefault="003A2BF6" w:rsidP="003A2BF6">
            <w:pPr>
              <w:pStyle w:val="Paragrafoelenco"/>
              <w:spacing w:after="160" w:line="259" w:lineRule="auto"/>
              <w:ind w:left="0" w:right="-70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  <w:r w:rsidR="00A70175" w:rsidRPr="003A2BF6">
              <w:rPr>
                <w:rFonts w:asciiTheme="minorHAnsi" w:hAnsiTheme="minorHAnsi" w:cstheme="minorHAnsi"/>
                <w:sz w:val="20"/>
                <w:szCs w:val="20"/>
              </w:rPr>
              <w:t>SÌ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A70175" w:rsidRPr="003A2BF6" w:rsidRDefault="003A2BF6" w:rsidP="00A70175">
            <w:pPr>
              <w:pStyle w:val="Paragrafoelenco"/>
              <w:spacing w:after="0" w:line="259" w:lineRule="auto"/>
              <w:ind w:left="0" w:right="-70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  <w:r w:rsidR="00A70175" w:rsidRPr="003A2BF6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</w:tbl>
    <w:p w:rsidR="00C954FE" w:rsidRPr="003A2BF6" w:rsidRDefault="00C954FE" w:rsidP="00410B30">
      <w:pPr>
        <w:pStyle w:val="Paragrafoelenco"/>
        <w:spacing w:after="160" w:line="259" w:lineRule="auto"/>
        <w:ind w:left="0" w:right="-709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F01C89" w:rsidRDefault="00872D0A" w:rsidP="00410B30">
      <w:pPr>
        <w:pStyle w:val="Paragrafoelenco"/>
        <w:spacing w:after="160" w:line="259" w:lineRule="auto"/>
        <w:ind w:left="0" w:right="-709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3A2BF6">
        <w:rPr>
          <w:rFonts w:asciiTheme="minorHAnsi" w:hAnsiTheme="minorHAnsi" w:cstheme="minorHAnsi"/>
          <w:sz w:val="20"/>
          <w:szCs w:val="20"/>
          <w:u w:val="single"/>
        </w:rPr>
        <w:t>Consapevole che in caso di risposta positiva non potrà accedere alla sede di espletamento del concorso se non in possesso di certificato di guarigione.</w:t>
      </w:r>
    </w:p>
    <w:p w:rsidR="004D1838" w:rsidRPr="003A2BF6" w:rsidRDefault="004D1838" w:rsidP="00410B30">
      <w:pPr>
        <w:pStyle w:val="Paragrafoelenco"/>
        <w:spacing w:after="160" w:line="259" w:lineRule="auto"/>
        <w:ind w:left="0" w:right="-709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872D0A" w:rsidRPr="003A2BF6" w:rsidRDefault="00872D0A" w:rsidP="00410B30">
      <w:pPr>
        <w:pStyle w:val="Paragrafoelenco"/>
        <w:spacing w:after="160" w:line="259" w:lineRule="auto"/>
        <w:ind w:left="0" w:right="-709"/>
        <w:jc w:val="both"/>
        <w:rPr>
          <w:rFonts w:asciiTheme="minorHAnsi" w:hAnsiTheme="minorHAnsi" w:cstheme="minorHAnsi"/>
          <w:sz w:val="20"/>
          <w:szCs w:val="20"/>
        </w:rPr>
      </w:pPr>
      <w:r w:rsidRPr="003A2BF6">
        <w:rPr>
          <w:rFonts w:asciiTheme="minorHAnsi" w:hAnsiTheme="minorHAnsi" w:cstheme="minorHAnsi"/>
          <w:b/>
          <w:sz w:val="20"/>
          <w:szCs w:val="20"/>
        </w:rPr>
        <w:t>Informativa semplificata circa il trattamento dei dati personali ai sensi del Regolamento UE 679/2016.</w:t>
      </w:r>
      <w:r w:rsidRPr="003A2BF6">
        <w:rPr>
          <w:rFonts w:asciiTheme="minorHAnsi" w:hAnsiTheme="minorHAnsi" w:cstheme="minorHAnsi"/>
          <w:sz w:val="20"/>
          <w:szCs w:val="20"/>
        </w:rPr>
        <w:t xml:space="preserve"> La informiamo che, </w:t>
      </w:r>
      <w:r w:rsidR="00D814A2" w:rsidRPr="003A2BF6">
        <w:rPr>
          <w:rFonts w:asciiTheme="minorHAnsi" w:hAnsiTheme="minorHAnsi" w:cstheme="minorHAnsi"/>
          <w:sz w:val="20"/>
          <w:szCs w:val="20"/>
        </w:rPr>
        <w:t>ai sensi degli art. 13-14 del R</w:t>
      </w:r>
      <w:r w:rsidRPr="003A2BF6">
        <w:rPr>
          <w:rFonts w:asciiTheme="minorHAnsi" w:hAnsiTheme="minorHAnsi" w:cstheme="minorHAnsi"/>
          <w:sz w:val="20"/>
          <w:szCs w:val="20"/>
        </w:rPr>
        <w:t>egolamento UE 679/2016, la nostra Azienda procederà al trattamento dei dati personali da Lei volontariamente forniti nel rispetto della normativa in materia di tutela del trattamento dei dati personali e nel rispetto degli obblighi e delle garanzie delle norme di legge, contrattuali e regolamentari.</w:t>
      </w:r>
    </w:p>
    <w:p w:rsidR="00872D0A" w:rsidRPr="003A2BF6" w:rsidRDefault="00872D0A" w:rsidP="00410B30">
      <w:pPr>
        <w:pStyle w:val="Paragrafoelenco"/>
        <w:spacing w:after="160" w:line="259" w:lineRule="auto"/>
        <w:ind w:left="0" w:right="-709"/>
        <w:jc w:val="both"/>
        <w:rPr>
          <w:rFonts w:asciiTheme="minorHAnsi" w:hAnsiTheme="minorHAnsi" w:cstheme="minorHAnsi"/>
          <w:sz w:val="20"/>
          <w:szCs w:val="20"/>
        </w:rPr>
      </w:pPr>
      <w:r w:rsidRPr="003A2BF6">
        <w:rPr>
          <w:rFonts w:asciiTheme="minorHAnsi" w:hAnsiTheme="minorHAnsi" w:cstheme="minorHAnsi"/>
          <w:sz w:val="20"/>
          <w:szCs w:val="20"/>
        </w:rPr>
        <w:t xml:space="preserve">I dati personali da Lei forniti sono raccolti, sulla base del legittimo interesse del Titolare, per esclusive </w:t>
      </w:r>
      <w:r w:rsidR="00925CCF" w:rsidRPr="003A2BF6">
        <w:rPr>
          <w:rFonts w:asciiTheme="minorHAnsi" w:hAnsiTheme="minorHAnsi" w:cstheme="minorHAnsi"/>
          <w:sz w:val="20"/>
          <w:szCs w:val="20"/>
        </w:rPr>
        <w:t>finalità di sicurezza, in considerazione alla gestione dell’emergenza epidemiologica da Covid-19.</w:t>
      </w:r>
    </w:p>
    <w:p w:rsidR="00925CCF" w:rsidRPr="003A2BF6" w:rsidRDefault="00925CCF" w:rsidP="00410B30">
      <w:pPr>
        <w:pStyle w:val="Paragrafoelenco"/>
        <w:spacing w:after="160" w:line="259" w:lineRule="auto"/>
        <w:ind w:left="0" w:right="-709"/>
        <w:jc w:val="both"/>
        <w:rPr>
          <w:rFonts w:asciiTheme="minorHAnsi" w:hAnsiTheme="minorHAnsi" w:cstheme="minorHAnsi"/>
          <w:sz w:val="20"/>
          <w:szCs w:val="20"/>
        </w:rPr>
      </w:pPr>
      <w:r w:rsidRPr="003A2BF6">
        <w:rPr>
          <w:rFonts w:asciiTheme="minorHAnsi" w:hAnsiTheme="minorHAnsi" w:cstheme="minorHAnsi"/>
          <w:sz w:val="20"/>
          <w:szCs w:val="20"/>
        </w:rPr>
        <w:t>All’interno della nostra Azienda i dati potranno essere conosciuti solo dai soggetti specificatamente autorizzati e istruiti.</w:t>
      </w:r>
    </w:p>
    <w:p w:rsidR="00EF57E9" w:rsidRPr="003A2BF6" w:rsidRDefault="00925CCF" w:rsidP="00410B30">
      <w:pPr>
        <w:pStyle w:val="Paragrafoelenco"/>
        <w:spacing w:after="160" w:line="259" w:lineRule="auto"/>
        <w:ind w:left="0" w:right="-851"/>
        <w:jc w:val="both"/>
        <w:rPr>
          <w:rFonts w:asciiTheme="minorHAnsi" w:hAnsiTheme="minorHAnsi" w:cstheme="minorHAnsi"/>
          <w:sz w:val="20"/>
          <w:szCs w:val="20"/>
        </w:rPr>
      </w:pPr>
      <w:r w:rsidRPr="003A2BF6">
        <w:rPr>
          <w:rFonts w:asciiTheme="minorHAnsi" w:hAnsiTheme="minorHAnsi" w:cstheme="minorHAnsi"/>
          <w:sz w:val="20"/>
          <w:szCs w:val="20"/>
        </w:rPr>
        <w:t>Titolare del trattamento è la Piccola Casa della Divina Provvidenza. L’interessato potrà in qualsiasi momento esercitare i diritti previsti dal regolamento UE. I suoi dati personali saranno conservati per il tempo necessario al perseguimento delle finalità per le quali sono stati raccolti, nel rispetto degli obblighi di conservazione e dei limiti previsti dalla legge.</w:t>
      </w:r>
    </w:p>
    <w:p w:rsidR="00925CCF" w:rsidRPr="003A2BF6" w:rsidRDefault="00925CCF" w:rsidP="00D814A2">
      <w:pPr>
        <w:pStyle w:val="Paragrafoelenco"/>
        <w:spacing w:after="160" w:line="259" w:lineRule="auto"/>
        <w:ind w:left="0" w:right="-709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3A2BF6">
        <w:rPr>
          <w:rFonts w:asciiTheme="minorHAnsi" w:hAnsiTheme="minorHAnsi" w:cstheme="minorHAnsi"/>
          <w:sz w:val="20"/>
          <w:szCs w:val="20"/>
          <w:u w:val="single"/>
        </w:rPr>
        <w:t xml:space="preserve">Dichiaro inoltre di essere a conoscenza del Protocollo </w:t>
      </w:r>
      <w:proofErr w:type="spellStart"/>
      <w:r w:rsidRPr="003A2BF6">
        <w:rPr>
          <w:rFonts w:asciiTheme="minorHAnsi" w:hAnsiTheme="minorHAnsi" w:cstheme="minorHAnsi"/>
          <w:sz w:val="20"/>
          <w:szCs w:val="20"/>
          <w:u w:val="single"/>
        </w:rPr>
        <w:t>Covid</w:t>
      </w:r>
      <w:proofErr w:type="spellEnd"/>
      <w:r w:rsidRPr="003A2BF6">
        <w:rPr>
          <w:rFonts w:asciiTheme="minorHAnsi" w:hAnsiTheme="minorHAnsi" w:cstheme="minorHAnsi"/>
          <w:sz w:val="20"/>
          <w:szCs w:val="20"/>
          <w:u w:val="single"/>
        </w:rPr>
        <w:t xml:space="preserve"> di sicurezza adottato per ridurre il rischio di contagio in occasione dell’espletamento delle prove concorsuali.</w:t>
      </w:r>
    </w:p>
    <w:p w:rsidR="00D814A2" w:rsidRPr="003A2BF6" w:rsidRDefault="00D814A2" w:rsidP="00D814A2">
      <w:pPr>
        <w:pStyle w:val="Paragrafoelenco"/>
        <w:spacing w:after="160" w:line="259" w:lineRule="auto"/>
        <w:ind w:left="0" w:right="-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D814A2" w:rsidRPr="003A2BF6" w:rsidRDefault="00D814A2" w:rsidP="00410B30">
      <w:pPr>
        <w:pStyle w:val="Paragrafoelenco"/>
        <w:spacing w:after="160" w:line="259" w:lineRule="auto"/>
        <w:ind w:left="0" w:right="-851"/>
        <w:jc w:val="both"/>
        <w:rPr>
          <w:rFonts w:ascii="Times New Roman" w:hAnsi="Times New Roman"/>
          <w:sz w:val="20"/>
          <w:szCs w:val="20"/>
        </w:rPr>
      </w:pPr>
      <w:r w:rsidRPr="003A2BF6">
        <w:rPr>
          <w:rFonts w:ascii="Times New Roman" w:hAnsi="Times New Roman"/>
          <w:sz w:val="20"/>
          <w:szCs w:val="20"/>
          <w:u w:val="single"/>
        </w:rPr>
        <w:t>Firma del candidato __________________________________    Data _____________________________</w:t>
      </w:r>
    </w:p>
    <w:sectPr w:rsidR="00D814A2" w:rsidRPr="003A2BF6" w:rsidSect="00EF57E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1701" w:bottom="284" w:left="567" w:header="602" w:footer="6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253" w:rsidRDefault="007E5253">
      <w:r>
        <w:separator/>
      </w:r>
    </w:p>
  </w:endnote>
  <w:endnote w:type="continuationSeparator" w:id="0">
    <w:p w:rsidR="007E5253" w:rsidRDefault="007E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522" w:rsidRDefault="00865522" w:rsidP="001E7D55">
    <w:pPr>
      <w:pStyle w:val="Pidipagina"/>
      <w:ind w:right="360"/>
      <w:rPr>
        <w:sz w:val="16"/>
        <w:szCs w:val="16"/>
      </w:rPr>
    </w:pPr>
    <w:r>
      <w:rPr>
        <w:noProof/>
      </w:rPr>
      <w:drawing>
        <wp:inline distT="0" distB="0" distL="0" distR="0">
          <wp:extent cx="6114415" cy="103505"/>
          <wp:effectExtent l="0" t="0" r="0" b="0"/>
          <wp:docPr id="10" name="Immagine 2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522" w:rsidRDefault="00865522" w:rsidP="00CB7134">
    <w:pPr>
      <w:pStyle w:val="Pidipagina"/>
      <w:ind w:right="360"/>
      <w:rPr>
        <w:sz w:val="16"/>
        <w:szCs w:val="16"/>
      </w:rPr>
    </w:pPr>
  </w:p>
  <w:p w:rsidR="00865522" w:rsidRDefault="00865522" w:rsidP="00CB7134">
    <w:pPr>
      <w:pStyle w:val="Pidipagina"/>
      <w:ind w:right="360"/>
      <w:rPr>
        <w:sz w:val="16"/>
        <w:szCs w:val="16"/>
      </w:rPr>
    </w:pPr>
    <w:r>
      <w:rPr>
        <w:noProof/>
      </w:rPr>
      <w:drawing>
        <wp:inline distT="0" distB="0" distL="0" distR="0">
          <wp:extent cx="6114415" cy="103505"/>
          <wp:effectExtent l="0" t="0" r="0" b="0"/>
          <wp:docPr id="8" name="Immagine 4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253" w:rsidRDefault="007E5253">
      <w:r>
        <w:separator/>
      </w:r>
    </w:p>
  </w:footnote>
  <w:footnote w:type="continuationSeparator" w:id="0">
    <w:p w:rsidR="007E5253" w:rsidRDefault="007E5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21" w:type="dxa"/>
      <w:tblInd w:w="333" w:type="dxa"/>
      <w:tblLook w:val="00A0" w:firstRow="1" w:lastRow="0" w:firstColumn="1" w:lastColumn="0" w:noHBand="0" w:noVBand="0"/>
    </w:tblPr>
    <w:tblGrid>
      <w:gridCol w:w="2376"/>
      <w:gridCol w:w="4699"/>
      <w:gridCol w:w="2946"/>
    </w:tblGrid>
    <w:tr w:rsidR="00865522" w:rsidTr="000D302F">
      <w:trPr>
        <w:trHeight w:val="219"/>
      </w:trPr>
      <w:tc>
        <w:tcPr>
          <w:tcW w:w="2376" w:type="dxa"/>
          <w:vMerge w:val="restart"/>
        </w:tcPr>
        <w:p w:rsidR="00865522" w:rsidRPr="007C1E90" w:rsidRDefault="00865522" w:rsidP="001E7D55">
          <w:pPr>
            <w:pStyle w:val="Intestazione"/>
            <w:tabs>
              <w:tab w:val="right" w:pos="9380"/>
            </w:tabs>
            <w:ind w:left="-230"/>
            <w:jc w:val="center"/>
            <w:rPr>
              <w:rFonts w:ascii="Verdana" w:eastAsia="MS Gothic" w:hAnsi="Verdana"/>
              <w:sz w:val="18"/>
            </w:rPr>
          </w:pPr>
          <w:r w:rsidRPr="007C1E90">
            <w:rPr>
              <w:rFonts w:ascii="Verdana" w:eastAsia="MS Gothic" w:hAnsi="Verdana"/>
              <w:noProof/>
              <w:sz w:val="18"/>
            </w:rPr>
            <w:drawing>
              <wp:inline distT="0" distB="0" distL="0" distR="0">
                <wp:extent cx="922655" cy="1097280"/>
                <wp:effectExtent l="0" t="0" r="0" b="0"/>
                <wp:docPr id="51" name="Immagine 51" descr="LOGO-vettori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1" descr="LOGO-vettoriale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9" w:type="dxa"/>
        </w:tcPr>
        <w:p w:rsidR="00865522" w:rsidRPr="007C1E90" w:rsidRDefault="00865522" w:rsidP="001E7D55">
          <w:pPr>
            <w:pStyle w:val="Intestazione"/>
            <w:tabs>
              <w:tab w:val="clear" w:pos="4819"/>
              <w:tab w:val="right" w:pos="9380"/>
            </w:tabs>
            <w:rPr>
              <w:rFonts w:ascii="Helvetica" w:eastAsia="MS Gothic" w:hAnsi="Helvetica"/>
              <w:b/>
              <w:sz w:val="16"/>
            </w:rPr>
          </w:pPr>
        </w:p>
      </w:tc>
      <w:tc>
        <w:tcPr>
          <w:tcW w:w="2946" w:type="dxa"/>
        </w:tcPr>
        <w:p w:rsidR="00865522" w:rsidRPr="007C1E90" w:rsidRDefault="00865522" w:rsidP="001E7D55">
          <w:pPr>
            <w:pStyle w:val="Intestazione"/>
            <w:tabs>
              <w:tab w:val="clear" w:pos="4819"/>
              <w:tab w:val="right" w:pos="9380"/>
            </w:tabs>
            <w:rPr>
              <w:rFonts w:ascii="Helvetica" w:eastAsia="MS Gothic" w:hAnsi="Helvetica"/>
              <w:b/>
              <w:sz w:val="16"/>
            </w:rPr>
          </w:pPr>
        </w:p>
        <w:p w:rsidR="00865522" w:rsidRPr="007C1E90" w:rsidRDefault="00865522" w:rsidP="001E7D55">
          <w:pPr>
            <w:pStyle w:val="Intestazione"/>
            <w:tabs>
              <w:tab w:val="clear" w:pos="4819"/>
              <w:tab w:val="right" w:pos="9380"/>
            </w:tabs>
            <w:rPr>
              <w:rFonts w:ascii="Helvetica" w:eastAsia="MS Gothic" w:hAnsi="Helvetica"/>
              <w:b/>
              <w:sz w:val="16"/>
            </w:rPr>
          </w:pPr>
        </w:p>
        <w:p w:rsidR="00865522" w:rsidRPr="007C1E90" w:rsidRDefault="00865522" w:rsidP="001E7D55">
          <w:pPr>
            <w:pStyle w:val="Intestazione"/>
            <w:tabs>
              <w:tab w:val="clear" w:pos="4819"/>
              <w:tab w:val="right" w:pos="9380"/>
            </w:tabs>
            <w:rPr>
              <w:rFonts w:ascii="Helvetica" w:eastAsia="MS Gothic" w:hAnsi="Helvetica"/>
              <w:b/>
              <w:sz w:val="16"/>
            </w:rPr>
          </w:pPr>
        </w:p>
      </w:tc>
    </w:tr>
    <w:tr w:rsidR="00865522" w:rsidTr="000D302F">
      <w:trPr>
        <w:trHeight w:val="173"/>
      </w:trPr>
      <w:tc>
        <w:tcPr>
          <w:tcW w:w="0" w:type="auto"/>
          <w:vMerge/>
          <w:vAlign w:val="center"/>
        </w:tcPr>
        <w:p w:rsidR="00865522" w:rsidRPr="007C1E90" w:rsidRDefault="00865522" w:rsidP="001E7D55">
          <w:pPr>
            <w:rPr>
              <w:rFonts w:ascii="Verdana" w:eastAsia="MS Gothic" w:hAnsi="Verdana"/>
              <w:sz w:val="18"/>
            </w:rPr>
          </w:pPr>
        </w:p>
      </w:tc>
      <w:tc>
        <w:tcPr>
          <w:tcW w:w="4699" w:type="dxa"/>
        </w:tcPr>
        <w:p w:rsidR="00865522" w:rsidRPr="007C1E90" w:rsidRDefault="00865522" w:rsidP="001E7D55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Helvetica" w:eastAsia="MS Gothic" w:hAnsi="Helvetica"/>
              <w:b/>
              <w:sz w:val="18"/>
              <w:szCs w:val="18"/>
            </w:rPr>
          </w:pPr>
        </w:p>
      </w:tc>
      <w:tc>
        <w:tcPr>
          <w:tcW w:w="2946" w:type="dxa"/>
        </w:tcPr>
        <w:p w:rsidR="00865522" w:rsidRPr="007C1E90" w:rsidRDefault="00865522" w:rsidP="001E7D55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Verdana" w:eastAsia="MS Gothic" w:hAnsi="Verdana"/>
              <w:b/>
              <w:sz w:val="18"/>
              <w:szCs w:val="18"/>
            </w:rPr>
          </w:pPr>
        </w:p>
      </w:tc>
    </w:tr>
    <w:tr w:rsidR="00865522" w:rsidTr="000D302F">
      <w:trPr>
        <w:trHeight w:val="154"/>
      </w:trPr>
      <w:tc>
        <w:tcPr>
          <w:tcW w:w="0" w:type="auto"/>
          <w:vMerge/>
          <w:vAlign w:val="center"/>
        </w:tcPr>
        <w:p w:rsidR="00865522" w:rsidRPr="007C1E90" w:rsidRDefault="00865522" w:rsidP="001E7D55">
          <w:pPr>
            <w:rPr>
              <w:rFonts w:ascii="Verdana" w:eastAsia="MS Gothic" w:hAnsi="Verdana"/>
              <w:sz w:val="18"/>
            </w:rPr>
          </w:pPr>
        </w:p>
      </w:tc>
      <w:tc>
        <w:tcPr>
          <w:tcW w:w="4699" w:type="dxa"/>
        </w:tcPr>
        <w:p w:rsidR="00865522" w:rsidRPr="007C1E90" w:rsidRDefault="00865522" w:rsidP="001E7D55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Helvetica" w:eastAsia="MS Gothic" w:hAnsi="Helvetica"/>
              <w:sz w:val="16"/>
            </w:rPr>
          </w:pPr>
        </w:p>
      </w:tc>
      <w:tc>
        <w:tcPr>
          <w:tcW w:w="2946" w:type="dxa"/>
        </w:tcPr>
        <w:p w:rsidR="00865522" w:rsidRPr="007C1E90" w:rsidRDefault="00865522" w:rsidP="001E7D55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Verdana" w:eastAsia="MS Gothic" w:hAnsi="Verdana"/>
              <w:sz w:val="16"/>
            </w:rPr>
          </w:pPr>
        </w:p>
      </w:tc>
    </w:tr>
    <w:tr w:rsidR="00865522" w:rsidTr="000D302F">
      <w:trPr>
        <w:trHeight w:val="145"/>
      </w:trPr>
      <w:tc>
        <w:tcPr>
          <w:tcW w:w="0" w:type="auto"/>
          <w:vMerge/>
          <w:vAlign w:val="center"/>
        </w:tcPr>
        <w:p w:rsidR="00865522" w:rsidRPr="007C1E90" w:rsidRDefault="00865522" w:rsidP="001E7D55">
          <w:pPr>
            <w:rPr>
              <w:rFonts w:ascii="Verdana" w:eastAsia="MS Gothic" w:hAnsi="Verdana"/>
              <w:sz w:val="18"/>
            </w:rPr>
          </w:pPr>
        </w:p>
      </w:tc>
      <w:tc>
        <w:tcPr>
          <w:tcW w:w="4699" w:type="dxa"/>
        </w:tcPr>
        <w:p w:rsidR="00865522" w:rsidRPr="007C1E90" w:rsidRDefault="00865522" w:rsidP="001E7D55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Helvetica" w:eastAsia="MS Gothic" w:hAnsi="Helvetica"/>
              <w:sz w:val="16"/>
            </w:rPr>
          </w:pPr>
        </w:p>
      </w:tc>
      <w:tc>
        <w:tcPr>
          <w:tcW w:w="2946" w:type="dxa"/>
        </w:tcPr>
        <w:p w:rsidR="00865522" w:rsidRPr="007C1E90" w:rsidRDefault="00865522" w:rsidP="001E7D55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Verdana" w:eastAsia="MS Gothic" w:hAnsi="Verdana"/>
              <w:sz w:val="16"/>
            </w:rPr>
          </w:pPr>
        </w:p>
      </w:tc>
    </w:tr>
    <w:tr w:rsidR="00865522" w:rsidTr="000D302F">
      <w:trPr>
        <w:trHeight w:val="227"/>
      </w:trPr>
      <w:tc>
        <w:tcPr>
          <w:tcW w:w="0" w:type="auto"/>
          <w:vMerge/>
          <w:vAlign w:val="center"/>
        </w:tcPr>
        <w:p w:rsidR="00865522" w:rsidRPr="007C1E90" w:rsidRDefault="00865522" w:rsidP="001E7D55">
          <w:pPr>
            <w:rPr>
              <w:rFonts w:ascii="Verdana" w:eastAsia="MS Gothic" w:hAnsi="Verdana"/>
              <w:sz w:val="18"/>
            </w:rPr>
          </w:pPr>
        </w:p>
      </w:tc>
      <w:tc>
        <w:tcPr>
          <w:tcW w:w="4699" w:type="dxa"/>
        </w:tcPr>
        <w:p w:rsidR="00865522" w:rsidRPr="007C1E90" w:rsidRDefault="00865522" w:rsidP="001E7D55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Helvetica" w:eastAsia="MS Gothic" w:hAnsi="Helvetica"/>
              <w:sz w:val="16"/>
            </w:rPr>
          </w:pPr>
        </w:p>
      </w:tc>
      <w:tc>
        <w:tcPr>
          <w:tcW w:w="2946" w:type="dxa"/>
        </w:tcPr>
        <w:p w:rsidR="00865522" w:rsidRPr="007C1E90" w:rsidRDefault="00865522" w:rsidP="001E7D55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Verdana" w:eastAsia="MS Gothic" w:hAnsi="Verdana"/>
              <w:sz w:val="16"/>
            </w:rPr>
          </w:pPr>
        </w:p>
      </w:tc>
    </w:tr>
  </w:tbl>
  <w:p w:rsidR="00865522" w:rsidRDefault="0086552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22" w:type="dxa"/>
      <w:tblInd w:w="333" w:type="dxa"/>
      <w:tblLook w:val="00A0" w:firstRow="1" w:lastRow="0" w:firstColumn="1" w:lastColumn="0" w:noHBand="0" w:noVBand="0"/>
    </w:tblPr>
    <w:tblGrid>
      <w:gridCol w:w="2400"/>
      <w:gridCol w:w="4746"/>
      <w:gridCol w:w="2976"/>
    </w:tblGrid>
    <w:tr w:rsidR="00865522" w:rsidTr="00E21CE2">
      <w:trPr>
        <w:trHeight w:val="611"/>
      </w:trPr>
      <w:tc>
        <w:tcPr>
          <w:tcW w:w="2400" w:type="dxa"/>
          <w:vMerge w:val="restart"/>
        </w:tcPr>
        <w:p w:rsidR="00865522" w:rsidRPr="007C1E90" w:rsidRDefault="00865522" w:rsidP="007C1E90">
          <w:pPr>
            <w:pStyle w:val="Intestazione"/>
            <w:tabs>
              <w:tab w:val="right" w:pos="9380"/>
            </w:tabs>
            <w:ind w:left="-230"/>
            <w:jc w:val="center"/>
            <w:rPr>
              <w:rFonts w:ascii="Verdana" w:eastAsia="MS Gothic" w:hAnsi="Verdana"/>
              <w:sz w:val="18"/>
            </w:rPr>
          </w:pPr>
          <w:r w:rsidRPr="007C1E90">
            <w:rPr>
              <w:rFonts w:ascii="Verdana" w:eastAsia="MS Gothic" w:hAnsi="Verdana"/>
              <w:noProof/>
              <w:sz w:val="18"/>
            </w:rPr>
            <w:drawing>
              <wp:inline distT="0" distB="0" distL="0" distR="0">
                <wp:extent cx="691515" cy="787400"/>
                <wp:effectExtent l="0" t="0" r="0" b="0"/>
                <wp:docPr id="9" name="Immagine 3" descr="LOGO-vettori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vettoriale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6" w:type="dxa"/>
        </w:tcPr>
        <w:p w:rsidR="00865522" w:rsidRPr="007C1E90" w:rsidRDefault="00865522" w:rsidP="007C1E90">
          <w:pPr>
            <w:pStyle w:val="Intestazione"/>
            <w:tabs>
              <w:tab w:val="clear" w:pos="4819"/>
              <w:tab w:val="right" w:pos="9380"/>
            </w:tabs>
            <w:rPr>
              <w:rFonts w:ascii="Helvetica" w:eastAsia="MS Gothic" w:hAnsi="Helvetica"/>
              <w:b/>
              <w:sz w:val="16"/>
            </w:rPr>
          </w:pPr>
        </w:p>
      </w:tc>
      <w:tc>
        <w:tcPr>
          <w:tcW w:w="2976" w:type="dxa"/>
        </w:tcPr>
        <w:p w:rsidR="00865522" w:rsidRPr="007C1E90" w:rsidRDefault="00865522" w:rsidP="007C1E90">
          <w:pPr>
            <w:pStyle w:val="Intestazione"/>
            <w:tabs>
              <w:tab w:val="clear" w:pos="4819"/>
              <w:tab w:val="right" w:pos="9380"/>
            </w:tabs>
            <w:rPr>
              <w:rFonts w:ascii="Helvetica" w:eastAsia="MS Gothic" w:hAnsi="Helvetica"/>
              <w:b/>
              <w:sz w:val="16"/>
            </w:rPr>
          </w:pPr>
        </w:p>
        <w:p w:rsidR="00865522" w:rsidRPr="007C1E90" w:rsidRDefault="00865522" w:rsidP="007C1E90">
          <w:pPr>
            <w:pStyle w:val="Intestazione"/>
            <w:tabs>
              <w:tab w:val="clear" w:pos="4819"/>
              <w:tab w:val="right" w:pos="9380"/>
            </w:tabs>
            <w:rPr>
              <w:rFonts w:ascii="Helvetica" w:eastAsia="MS Gothic" w:hAnsi="Helvetica"/>
              <w:b/>
              <w:sz w:val="16"/>
            </w:rPr>
          </w:pPr>
        </w:p>
        <w:p w:rsidR="00865522" w:rsidRPr="007C1E90" w:rsidRDefault="00865522" w:rsidP="007C1E90">
          <w:pPr>
            <w:pStyle w:val="Intestazione"/>
            <w:tabs>
              <w:tab w:val="clear" w:pos="4819"/>
              <w:tab w:val="right" w:pos="9380"/>
            </w:tabs>
            <w:rPr>
              <w:rFonts w:ascii="Helvetica" w:eastAsia="MS Gothic" w:hAnsi="Helvetica"/>
              <w:b/>
              <w:sz w:val="16"/>
            </w:rPr>
          </w:pPr>
        </w:p>
      </w:tc>
    </w:tr>
    <w:tr w:rsidR="00865522" w:rsidTr="00E21CE2">
      <w:tc>
        <w:tcPr>
          <w:tcW w:w="0" w:type="auto"/>
          <w:vMerge/>
          <w:vAlign w:val="center"/>
        </w:tcPr>
        <w:p w:rsidR="00865522" w:rsidRPr="007C1E90" w:rsidRDefault="00865522">
          <w:pPr>
            <w:rPr>
              <w:rFonts w:ascii="Verdana" w:eastAsia="MS Gothic" w:hAnsi="Verdana"/>
              <w:sz w:val="18"/>
            </w:rPr>
          </w:pPr>
        </w:p>
      </w:tc>
      <w:tc>
        <w:tcPr>
          <w:tcW w:w="4746" w:type="dxa"/>
        </w:tcPr>
        <w:p w:rsidR="00865522" w:rsidRPr="007C1E90" w:rsidRDefault="00865522" w:rsidP="007C1E90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Helvetica" w:eastAsia="MS Gothic" w:hAnsi="Helvetica"/>
              <w:b/>
              <w:sz w:val="18"/>
              <w:szCs w:val="18"/>
            </w:rPr>
          </w:pPr>
        </w:p>
      </w:tc>
      <w:tc>
        <w:tcPr>
          <w:tcW w:w="2976" w:type="dxa"/>
        </w:tcPr>
        <w:p w:rsidR="00865522" w:rsidRPr="007C1E90" w:rsidRDefault="00865522" w:rsidP="007C1E90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Verdana" w:eastAsia="MS Gothic" w:hAnsi="Verdana"/>
              <w:b/>
              <w:sz w:val="18"/>
              <w:szCs w:val="18"/>
            </w:rPr>
          </w:pPr>
        </w:p>
      </w:tc>
    </w:tr>
    <w:tr w:rsidR="00865522" w:rsidTr="00E21CE2">
      <w:tc>
        <w:tcPr>
          <w:tcW w:w="0" w:type="auto"/>
          <w:vMerge/>
          <w:vAlign w:val="center"/>
        </w:tcPr>
        <w:p w:rsidR="00865522" w:rsidRPr="007C1E90" w:rsidRDefault="00865522">
          <w:pPr>
            <w:rPr>
              <w:rFonts w:ascii="Verdana" w:eastAsia="MS Gothic" w:hAnsi="Verdana"/>
              <w:sz w:val="18"/>
            </w:rPr>
          </w:pPr>
        </w:p>
      </w:tc>
      <w:tc>
        <w:tcPr>
          <w:tcW w:w="4746" w:type="dxa"/>
        </w:tcPr>
        <w:p w:rsidR="00865522" w:rsidRPr="007C1E90" w:rsidRDefault="00865522" w:rsidP="007C1E90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Helvetica" w:eastAsia="MS Gothic" w:hAnsi="Helvetica"/>
              <w:sz w:val="16"/>
            </w:rPr>
          </w:pPr>
        </w:p>
      </w:tc>
      <w:tc>
        <w:tcPr>
          <w:tcW w:w="2976" w:type="dxa"/>
        </w:tcPr>
        <w:p w:rsidR="00865522" w:rsidRPr="007C1E90" w:rsidRDefault="00865522" w:rsidP="007C1E90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Verdana" w:eastAsia="MS Gothic" w:hAnsi="Verdana"/>
              <w:sz w:val="16"/>
            </w:rPr>
          </w:pPr>
        </w:p>
      </w:tc>
    </w:tr>
    <w:tr w:rsidR="00865522" w:rsidTr="00E21CE2">
      <w:tc>
        <w:tcPr>
          <w:tcW w:w="0" w:type="auto"/>
          <w:vMerge/>
          <w:vAlign w:val="center"/>
        </w:tcPr>
        <w:p w:rsidR="00865522" w:rsidRPr="007C1E90" w:rsidRDefault="00865522">
          <w:pPr>
            <w:rPr>
              <w:rFonts w:ascii="Verdana" w:eastAsia="MS Gothic" w:hAnsi="Verdana"/>
              <w:sz w:val="18"/>
            </w:rPr>
          </w:pPr>
        </w:p>
      </w:tc>
      <w:tc>
        <w:tcPr>
          <w:tcW w:w="4746" w:type="dxa"/>
        </w:tcPr>
        <w:p w:rsidR="00865522" w:rsidRPr="007C1E90" w:rsidRDefault="00865522" w:rsidP="007C1E90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Helvetica" w:eastAsia="MS Gothic" w:hAnsi="Helvetica"/>
              <w:sz w:val="16"/>
            </w:rPr>
          </w:pPr>
        </w:p>
      </w:tc>
      <w:tc>
        <w:tcPr>
          <w:tcW w:w="2976" w:type="dxa"/>
        </w:tcPr>
        <w:p w:rsidR="00865522" w:rsidRPr="007C1E90" w:rsidRDefault="00865522" w:rsidP="007C1E90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Verdana" w:eastAsia="MS Gothic" w:hAnsi="Verdana"/>
              <w:sz w:val="16"/>
            </w:rPr>
          </w:pPr>
        </w:p>
      </w:tc>
    </w:tr>
    <w:tr w:rsidR="00865522" w:rsidTr="00CC0108">
      <w:trPr>
        <w:trHeight w:val="202"/>
      </w:trPr>
      <w:tc>
        <w:tcPr>
          <w:tcW w:w="0" w:type="auto"/>
          <w:vMerge/>
          <w:vAlign w:val="center"/>
        </w:tcPr>
        <w:p w:rsidR="00865522" w:rsidRPr="007C1E90" w:rsidRDefault="00865522">
          <w:pPr>
            <w:rPr>
              <w:rFonts w:ascii="Verdana" w:eastAsia="MS Gothic" w:hAnsi="Verdana"/>
              <w:sz w:val="18"/>
            </w:rPr>
          </w:pPr>
        </w:p>
      </w:tc>
      <w:tc>
        <w:tcPr>
          <w:tcW w:w="4746" w:type="dxa"/>
        </w:tcPr>
        <w:p w:rsidR="00865522" w:rsidRDefault="00865522" w:rsidP="007C1E90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Helvetica" w:eastAsia="MS Gothic" w:hAnsi="Helvetica"/>
              <w:sz w:val="16"/>
            </w:rPr>
          </w:pPr>
        </w:p>
        <w:p w:rsidR="004D1838" w:rsidRDefault="004D1838" w:rsidP="007C1E90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Helvetica" w:eastAsia="MS Gothic" w:hAnsi="Helvetica"/>
              <w:sz w:val="16"/>
            </w:rPr>
          </w:pPr>
        </w:p>
        <w:p w:rsidR="004D1838" w:rsidRDefault="004D1838" w:rsidP="007C1E90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Helvetica" w:eastAsia="MS Gothic" w:hAnsi="Helvetica"/>
              <w:sz w:val="16"/>
            </w:rPr>
          </w:pPr>
        </w:p>
        <w:p w:rsidR="004D1838" w:rsidRPr="007C1E90" w:rsidRDefault="004D1838" w:rsidP="007C1E90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Helvetica" w:eastAsia="MS Gothic" w:hAnsi="Helvetica"/>
              <w:sz w:val="16"/>
            </w:rPr>
          </w:pPr>
        </w:p>
      </w:tc>
      <w:tc>
        <w:tcPr>
          <w:tcW w:w="2976" w:type="dxa"/>
        </w:tcPr>
        <w:p w:rsidR="00865522" w:rsidRPr="007C1E90" w:rsidRDefault="00865522" w:rsidP="007C1E90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Verdana" w:eastAsia="MS Gothic" w:hAnsi="Verdana"/>
              <w:sz w:val="16"/>
            </w:rPr>
          </w:pPr>
        </w:p>
      </w:tc>
    </w:tr>
  </w:tbl>
  <w:p w:rsidR="00865522" w:rsidRPr="00E9334F" w:rsidRDefault="00865522" w:rsidP="00E350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E5E"/>
    <w:multiLevelType w:val="singleLevel"/>
    <w:tmpl w:val="8CC84E8C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" w15:restartNumberingAfterBreak="0">
    <w:nsid w:val="0C2D5CDA"/>
    <w:multiLevelType w:val="hybridMultilevel"/>
    <w:tmpl w:val="D32247A2"/>
    <w:lvl w:ilvl="0" w:tplc="624EA8BC">
      <w:start w:val="1"/>
      <w:numFmt w:val="bullet"/>
      <w:lvlText w:val="•"/>
      <w:lvlJc w:val="left"/>
      <w:pPr>
        <w:ind w:left="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7B204AE">
      <w:start w:val="1"/>
      <w:numFmt w:val="bullet"/>
      <w:lvlText w:val="o"/>
      <w:lvlJc w:val="left"/>
      <w:pPr>
        <w:ind w:left="1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C44B5E6">
      <w:start w:val="1"/>
      <w:numFmt w:val="bullet"/>
      <w:lvlText w:val="▪"/>
      <w:lvlJc w:val="left"/>
      <w:pPr>
        <w:ind w:left="2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7626622">
      <w:start w:val="1"/>
      <w:numFmt w:val="bullet"/>
      <w:lvlText w:val="•"/>
      <w:lvlJc w:val="left"/>
      <w:pPr>
        <w:ind w:left="3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1E66B4E">
      <w:start w:val="1"/>
      <w:numFmt w:val="bullet"/>
      <w:lvlText w:val="o"/>
      <w:lvlJc w:val="left"/>
      <w:pPr>
        <w:ind w:left="3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E62AEEC">
      <w:start w:val="1"/>
      <w:numFmt w:val="bullet"/>
      <w:lvlText w:val="▪"/>
      <w:lvlJc w:val="left"/>
      <w:pPr>
        <w:ind w:left="4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0F0F9C6">
      <w:start w:val="1"/>
      <w:numFmt w:val="bullet"/>
      <w:lvlText w:val="•"/>
      <w:lvlJc w:val="left"/>
      <w:pPr>
        <w:ind w:left="5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95C45A0">
      <w:start w:val="1"/>
      <w:numFmt w:val="bullet"/>
      <w:lvlText w:val="o"/>
      <w:lvlJc w:val="left"/>
      <w:pPr>
        <w:ind w:left="5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5A247FA">
      <w:start w:val="1"/>
      <w:numFmt w:val="bullet"/>
      <w:lvlText w:val="▪"/>
      <w:lvlJc w:val="left"/>
      <w:pPr>
        <w:ind w:left="6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4972FF"/>
    <w:multiLevelType w:val="hybridMultilevel"/>
    <w:tmpl w:val="CC4891EE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FE460C"/>
    <w:multiLevelType w:val="hybridMultilevel"/>
    <w:tmpl w:val="E2AEF19E"/>
    <w:lvl w:ilvl="0" w:tplc="DA28E3F8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E02F0"/>
    <w:multiLevelType w:val="hybridMultilevel"/>
    <w:tmpl w:val="AE72F508"/>
    <w:lvl w:ilvl="0" w:tplc="F170D5C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530723A">
      <w:start w:val="1"/>
      <w:numFmt w:val="lowerLetter"/>
      <w:lvlText w:val="%2"/>
      <w:lvlJc w:val="left"/>
      <w:pPr>
        <w:ind w:left="1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E885BE">
      <w:start w:val="1"/>
      <w:numFmt w:val="lowerLetter"/>
      <w:lvlRestart w:val="0"/>
      <w:lvlText w:val="%3)"/>
      <w:lvlJc w:val="left"/>
      <w:pPr>
        <w:ind w:left="1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AB0739C">
      <w:start w:val="1"/>
      <w:numFmt w:val="decimal"/>
      <w:lvlText w:val="%4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8D6EBE0">
      <w:start w:val="1"/>
      <w:numFmt w:val="lowerLetter"/>
      <w:lvlText w:val="%5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8E668EE">
      <w:start w:val="1"/>
      <w:numFmt w:val="lowerRoman"/>
      <w:lvlText w:val="%6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73A3878">
      <w:start w:val="1"/>
      <w:numFmt w:val="decimal"/>
      <w:lvlText w:val="%7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1782BC6">
      <w:start w:val="1"/>
      <w:numFmt w:val="lowerLetter"/>
      <w:lvlText w:val="%8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B86F65C">
      <w:start w:val="1"/>
      <w:numFmt w:val="lowerRoman"/>
      <w:lvlText w:val="%9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4066B4"/>
    <w:multiLevelType w:val="hybridMultilevel"/>
    <w:tmpl w:val="BD8EA53E"/>
    <w:lvl w:ilvl="0" w:tplc="8294F2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47935"/>
    <w:multiLevelType w:val="hybridMultilevel"/>
    <w:tmpl w:val="E1483FE6"/>
    <w:lvl w:ilvl="0" w:tplc="8AFE9A08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C07CDDFC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267F7CE6"/>
    <w:multiLevelType w:val="singleLevel"/>
    <w:tmpl w:val="D75C958A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8" w15:restartNumberingAfterBreak="0">
    <w:nsid w:val="2F231329"/>
    <w:multiLevelType w:val="singleLevel"/>
    <w:tmpl w:val="8CC84E8C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9" w15:restartNumberingAfterBreak="0">
    <w:nsid w:val="30B7297C"/>
    <w:multiLevelType w:val="hybridMultilevel"/>
    <w:tmpl w:val="39C24ACA"/>
    <w:lvl w:ilvl="0" w:tplc="438E2F34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B1969"/>
    <w:multiLevelType w:val="hybridMultilevel"/>
    <w:tmpl w:val="EB4416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6079C"/>
    <w:multiLevelType w:val="hybridMultilevel"/>
    <w:tmpl w:val="3146BEE0"/>
    <w:lvl w:ilvl="0" w:tplc="141E38C2">
      <w:start w:val="1"/>
      <w:numFmt w:val="bullet"/>
      <w:lvlText w:val="•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EE607D6">
      <w:start w:val="1"/>
      <w:numFmt w:val="bullet"/>
      <w:lvlText w:val="o"/>
      <w:lvlJc w:val="left"/>
      <w:pPr>
        <w:ind w:left="1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324BFAC">
      <w:start w:val="1"/>
      <w:numFmt w:val="bullet"/>
      <w:lvlText w:val="▪"/>
      <w:lvlJc w:val="left"/>
      <w:pPr>
        <w:ind w:left="2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F2ACBFC">
      <w:start w:val="1"/>
      <w:numFmt w:val="bullet"/>
      <w:lvlText w:val="•"/>
      <w:lvlJc w:val="left"/>
      <w:pPr>
        <w:ind w:left="3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528CCDE">
      <w:start w:val="1"/>
      <w:numFmt w:val="bullet"/>
      <w:lvlText w:val="o"/>
      <w:lvlJc w:val="left"/>
      <w:pPr>
        <w:ind w:left="3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3CEC9B2">
      <w:start w:val="1"/>
      <w:numFmt w:val="bullet"/>
      <w:lvlText w:val="▪"/>
      <w:lvlJc w:val="left"/>
      <w:pPr>
        <w:ind w:left="4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C887D6A">
      <w:start w:val="1"/>
      <w:numFmt w:val="bullet"/>
      <w:lvlText w:val="•"/>
      <w:lvlJc w:val="left"/>
      <w:pPr>
        <w:ind w:left="5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3201AE8">
      <w:start w:val="1"/>
      <w:numFmt w:val="bullet"/>
      <w:lvlText w:val="o"/>
      <w:lvlJc w:val="left"/>
      <w:pPr>
        <w:ind w:left="6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69E91DE">
      <w:start w:val="1"/>
      <w:numFmt w:val="bullet"/>
      <w:lvlText w:val="▪"/>
      <w:lvlJc w:val="left"/>
      <w:pPr>
        <w:ind w:left="6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4A5031"/>
    <w:multiLevelType w:val="hybridMultilevel"/>
    <w:tmpl w:val="39E0C03C"/>
    <w:lvl w:ilvl="0" w:tplc="94286D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F3B97"/>
    <w:multiLevelType w:val="hybridMultilevel"/>
    <w:tmpl w:val="6332D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81868"/>
    <w:multiLevelType w:val="hybridMultilevel"/>
    <w:tmpl w:val="CB1437DC"/>
    <w:lvl w:ilvl="0" w:tplc="6AA600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3E199E"/>
    <w:multiLevelType w:val="singleLevel"/>
    <w:tmpl w:val="8CC84E8C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6" w15:restartNumberingAfterBreak="0">
    <w:nsid w:val="5A43008B"/>
    <w:multiLevelType w:val="multilevel"/>
    <w:tmpl w:val="8C4CBDA2"/>
    <w:lvl w:ilvl="0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5C062CC9"/>
    <w:multiLevelType w:val="hybridMultilevel"/>
    <w:tmpl w:val="B0E0FA6E"/>
    <w:lvl w:ilvl="0" w:tplc="DE3071B0">
      <w:start w:val="1"/>
      <w:numFmt w:val="bullet"/>
      <w:lvlText w:val="•"/>
      <w:lvlJc w:val="left"/>
      <w:pPr>
        <w:ind w:left="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EB6C49E">
      <w:start w:val="1"/>
      <w:numFmt w:val="bullet"/>
      <w:lvlText w:val="o"/>
      <w:lvlJc w:val="left"/>
      <w:pPr>
        <w:ind w:left="1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7C1E13BE">
      <w:start w:val="1"/>
      <w:numFmt w:val="bullet"/>
      <w:lvlText w:val="▪"/>
      <w:lvlJc w:val="left"/>
      <w:pPr>
        <w:ind w:left="2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BC469B8">
      <w:start w:val="1"/>
      <w:numFmt w:val="bullet"/>
      <w:lvlText w:val="•"/>
      <w:lvlJc w:val="left"/>
      <w:pPr>
        <w:ind w:left="3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1688D740">
      <w:start w:val="1"/>
      <w:numFmt w:val="bullet"/>
      <w:lvlText w:val="o"/>
      <w:lvlJc w:val="left"/>
      <w:pPr>
        <w:ind w:left="3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BD6E592">
      <w:start w:val="1"/>
      <w:numFmt w:val="bullet"/>
      <w:lvlText w:val="▪"/>
      <w:lvlJc w:val="left"/>
      <w:pPr>
        <w:ind w:left="4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438EDBE">
      <w:start w:val="1"/>
      <w:numFmt w:val="bullet"/>
      <w:lvlText w:val="•"/>
      <w:lvlJc w:val="left"/>
      <w:pPr>
        <w:ind w:left="5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D20A570">
      <w:start w:val="1"/>
      <w:numFmt w:val="bullet"/>
      <w:lvlText w:val="o"/>
      <w:lvlJc w:val="left"/>
      <w:pPr>
        <w:ind w:left="5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542A5FA4">
      <w:start w:val="1"/>
      <w:numFmt w:val="bullet"/>
      <w:lvlText w:val="▪"/>
      <w:lvlJc w:val="left"/>
      <w:pPr>
        <w:ind w:left="6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6976DF"/>
    <w:multiLevelType w:val="hybridMultilevel"/>
    <w:tmpl w:val="1A323F2A"/>
    <w:lvl w:ilvl="0" w:tplc="A55402FC">
      <w:start w:val="1"/>
      <w:numFmt w:val="decimal"/>
      <w:lvlText w:val="%1)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10AABC8">
      <w:start w:val="1"/>
      <w:numFmt w:val="bullet"/>
      <w:lvlText w:val="•"/>
      <w:lvlJc w:val="left"/>
      <w:pPr>
        <w:ind w:left="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DECA748">
      <w:start w:val="1"/>
      <w:numFmt w:val="bullet"/>
      <w:lvlText w:val="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CD213C4">
      <w:start w:val="1"/>
      <w:numFmt w:val="bullet"/>
      <w:lvlText w:val="•"/>
      <w:lvlJc w:val="left"/>
      <w:pPr>
        <w:ind w:left="17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98895BA">
      <w:start w:val="1"/>
      <w:numFmt w:val="bullet"/>
      <w:lvlText w:val="o"/>
      <w:lvlJc w:val="left"/>
      <w:pPr>
        <w:ind w:left="25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0BE85F4">
      <w:start w:val="1"/>
      <w:numFmt w:val="bullet"/>
      <w:lvlText w:val="▪"/>
      <w:lvlJc w:val="left"/>
      <w:pPr>
        <w:ind w:left="32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44C51BA">
      <w:start w:val="1"/>
      <w:numFmt w:val="bullet"/>
      <w:lvlText w:val="•"/>
      <w:lvlJc w:val="left"/>
      <w:pPr>
        <w:ind w:left="39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F888D36">
      <w:start w:val="1"/>
      <w:numFmt w:val="bullet"/>
      <w:lvlText w:val="o"/>
      <w:lvlJc w:val="left"/>
      <w:pPr>
        <w:ind w:left="46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E843E30">
      <w:start w:val="1"/>
      <w:numFmt w:val="bullet"/>
      <w:lvlText w:val="▪"/>
      <w:lvlJc w:val="left"/>
      <w:pPr>
        <w:ind w:left="53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A518E7"/>
    <w:multiLevelType w:val="hybridMultilevel"/>
    <w:tmpl w:val="530EA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246FE"/>
    <w:multiLevelType w:val="hybridMultilevel"/>
    <w:tmpl w:val="730635C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AC423A"/>
    <w:multiLevelType w:val="hybridMultilevel"/>
    <w:tmpl w:val="C2C0C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6377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AE335B2"/>
    <w:multiLevelType w:val="multilevel"/>
    <w:tmpl w:val="E2AEF19E"/>
    <w:lvl w:ilvl="0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91299"/>
    <w:multiLevelType w:val="hybridMultilevel"/>
    <w:tmpl w:val="8E04B3EA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F6173A8"/>
    <w:multiLevelType w:val="hybridMultilevel"/>
    <w:tmpl w:val="ABAEA79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2"/>
  </w:num>
  <w:num w:numId="3">
    <w:abstractNumId w:val="0"/>
  </w:num>
  <w:num w:numId="4">
    <w:abstractNumId w:val="8"/>
  </w:num>
  <w:num w:numId="5">
    <w:abstractNumId w:val="15"/>
  </w:num>
  <w:num w:numId="6">
    <w:abstractNumId w:val="25"/>
  </w:num>
  <w:num w:numId="7">
    <w:abstractNumId w:val="12"/>
  </w:num>
  <w:num w:numId="8">
    <w:abstractNumId w:val="6"/>
  </w:num>
  <w:num w:numId="9">
    <w:abstractNumId w:val="16"/>
  </w:num>
  <w:num w:numId="10">
    <w:abstractNumId w:val="3"/>
  </w:num>
  <w:num w:numId="11">
    <w:abstractNumId w:val="23"/>
  </w:num>
  <w:num w:numId="12">
    <w:abstractNumId w:val="5"/>
  </w:num>
  <w:num w:numId="13">
    <w:abstractNumId w:val="13"/>
  </w:num>
  <w:num w:numId="14">
    <w:abstractNumId w:val="21"/>
  </w:num>
  <w:num w:numId="15">
    <w:abstractNumId w:val="10"/>
  </w:num>
  <w:num w:numId="16">
    <w:abstractNumId w:val="14"/>
  </w:num>
  <w:num w:numId="17">
    <w:abstractNumId w:val="20"/>
  </w:num>
  <w:num w:numId="18">
    <w:abstractNumId w:val="24"/>
  </w:num>
  <w:num w:numId="19">
    <w:abstractNumId w:val="2"/>
  </w:num>
  <w:num w:numId="20">
    <w:abstractNumId w:val="19"/>
  </w:num>
  <w:num w:numId="21">
    <w:abstractNumId w:val="9"/>
  </w:num>
  <w:num w:numId="22">
    <w:abstractNumId w:val="1"/>
  </w:num>
  <w:num w:numId="23">
    <w:abstractNumId w:val="18"/>
  </w:num>
  <w:num w:numId="24">
    <w:abstractNumId w:val="4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78"/>
    <w:rsid w:val="00004E31"/>
    <w:rsid w:val="00007A9F"/>
    <w:rsid w:val="00010BA9"/>
    <w:rsid w:val="0001346D"/>
    <w:rsid w:val="000142B6"/>
    <w:rsid w:val="00020D62"/>
    <w:rsid w:val="00022D8A"/>
    <w:rsid w:val="00023EF1"/>
    <w:rsid w:val="00025398"/>
    <w:rsid w:val="00025CEF"/>
    <w:rsid w:val="00031874"/>
    <w:rsid w:val="00033B21"/>
    <w:rsid w:val="000356FF"/>
    <w:rsid w:val="00045392"/>
    <w:rsid w:val="000460A7"/>
    <w:rsid w:val="000470EC"/>
    <w:rsid w:val="00054671"/>
    <w:rsid w:val="00062F40"/>
    <w:rsid w:val="000743A1"/>
    <w:rsid w:val="00074FA8"/>
    <w:rsid w:val="00076406"/>
    <w:rsid w:val="00084395"/>
    <w:rsid w:val="00097FA4"/>
    <w:rsid w:val="000A21E8"/>
    <w:rsid w:val="000A422F"/>
    <w:rsid w:val="000A613E"/>
    <w:rsid w:val="000B38F7"/>
    <w:rsid w:val="000B6E22"/>
    <w:rsid w:val="000B76EE"/>
    <w:rsid w:val="000C06C7"/>
    <w:rsid w:val="000C4356"/>
    <w:rsid w:val="000C4693"/>
    <w:rsid w:val="000D046E"/>
    <w:rsid w:val="000D302F"/>
    <w:rsid w:val="000D36BE"/>
    <w:rsid w:val="000D3EC2"/>
    <w:rsid w:val="000D47DA"/>
    <w:rsid w:val="000F0700"/>
    <w:rsid w:val="0010417C"/>
    <w:rsid w:val="0011253E"/>
    <w:rsid w:val="00124486"/>
    <w:rsid w:val="001254B6"/>
    <w:rsid w:val="00126BEF"/>
    <w:rsid w:val="0013150F"/>
    <w:rsid w:val="00132FF4"/>
    <w:rsid w:val="00133E45"/>
    <w:rsid w:val="00134147"/>
    <w:rsid w:val="001355EA"/>
    <w:rsid w:val="0013717B"/>
    <w:rsid w:val="00144C15"/>
    <w:rsid w:val="00150A93"/>
    <w:rsid w:val="00155AE2"/>
    <w:rsid w:val="00164993"/>
    <w:rsid w:val="001656D6"/>
    <w:rsid w:val="001760BF"/>
    <w:rsid w:val="00176D72"/>
    <w:rsid w:val="001902CD"/>
    <w:rsid w:val="00192578"/>
    <w:rsid w:val="0019542C"/>
    <w:rsid w:val="00195C7D"/>
    <w:rsid w:val="0019627A"/>
    <w:rsid w:val="001A3FAF"/>
    <w:rsid w:val="001A6DCB"/>
    <w:rsid w:val="001A7193"/>
    <w:rsid w:val="001B19AB"/>
    <w:rsid w:val="001B1DA9"/>
    <w:rsid w:val="001B20DC"/>
    <w:rsid w:val="001B2A1E"/>
    <w:rsid w:val="001C4364"/>
    <w:rsid w:val="001C7622"/>
    <w:rsid w:val="001D2A72"/>
    <w:rsid w:val="001D3E64"/>
    <w:rsid w:val="001D6C4B"/>
    <w:rsid w:val="001E22C6"/>
    <w:rsid w:val="001E55EA"/>
    <w:rsid w:val="001E7D55"/>
    <w:rsid w:val="001F1096"/>
    <w:rsid w:val="001F227B"/>
    <w:rsid w:val="001F5A1C"/>
    <w:rsid w:val="001F76A3"/>
    <w:rsid w:val="00200161"/>
    <w:rsid w:val="002013CD"/>
    <w:rsid w:val="0021509B"/>
    <w:rsid w:val="00221A53"/>
    <w:rsid w:val="00225100"/>
    <w:rsid w:val="0023354F"/>
    <w:rsid w:val="0024296A"/>
    <w:rsid w:val="00246D82"/>
    <w:rsid w:val="002513AD"/>
    <w:rsid w:val="00253EC3"/>
    <w:rsid w:val="00254059"/>
    <w:rsid w:val="0025563C"/>
    <w:rsid w:val="00271194"/>
    <w:rsid w:val="00272C7D"/>
    <w:rsid w:val="0028137F"/>
    <w:rsid w:val="002826F2"/>
    <w:rsid w:val="002873FC"/>
    <w:rsid w:val="00290C13"/>
    <w:rsid w:val="002922DF"/>
    <w:rsid w:val="00294CE1"/>
    <w:rsid w:val="00297994"/>
    <w:rsid w:val="002A573E"/>
    <w:rsid w:val="002B1BBB"/>
    <w:rsid w:val="002C2E06"/>
    <w:rsid w:val="002D4FB7"/>
    <w:rsid w:val="002D6753"/>
    <w:rsid w:val="002D7360"/>
    <w:rsid w:val="002E086E"/>
    <w:rsid w:val="002E1595"/>
    <w:rsid w:val="002E3534"/>
    <w:rsid w:val="002E5496"/>
    <w:rsid w:val="002E7C89"/>
    <w:rsid w:val="002F0C73"/>
    <w:rsid w:val="00320249"/>
    <w:rsid w:val="00323927"/>
    <w:rsid w:val="003269F6"/>
    <w:rsid w:val="00331B0B"/>
    <w:rsid w:val="003346E6"/>
    <w:rsid w:val="00334FE7"/>
    <w:rsid w:val="003360CE"/>
    <w:rsid w:val="00342D41"/>
    <w:rsid w:val="00351B1D"/>
    <w:rsid w:val="00355E89"/>
    <w:rsid w:val="00367566"/>
    <w:rsid w:val="00374E57"/>
    <w:rsid w:val="003768FA"/>
    <w:rsid w:val="00381B1F"/>
    <w:rsid w:val="0038578A"/>
    <w:rsid w:val="00385917"/>
    <w:rsid w:val="003874D6"/>
    <w:rsid w:val="00397841"/>
    <w:rsid w:val="00397D8C"/>
    <w:rsid w:val="003A1D56"/>
    <w:rsid w:val="003A2346"/>
    <w:rsid w:val="003A2B8A"/>
    <w:rsid w:val="003A2BF6"/>
    <w:rsid w:val="003B4C57"/>
    <w:rsid w:val="003C2A3C"/>
    <w:rsid w:val="003C6E18"/>
    <w:rsid w:val="003C7C3D"/>
    <w:rsid w:val="003D679E"/>
    <w:rsid w:val="003D67CE"/>
    <w:rsid w:val="003D7ED9"/>
    <w:rsid w:val="003E070F"/>
    <w:rsid w:val="003E12F3"/>
    <w:rsid w:val="003E1C0B"/>
    <w:rsid w:val="003F1F87"/>
    <w:rsid w:val="003F2B47"/>
    <w:rsid w:val="003F6AEE"/>
    <w:rsid w:val="004033C0"/>
    <w:rsid w:val="00406446"/>
    <w:rsid w:val="00410B30"/>
    <w:rsid w:val="004135C9"/>
    <w:rsid w:val="00423FAA"/>
    <w:rsid w:val="00424229"/>
    <w:rsid w:val="004260EF"/>
    <w:rsid w:val="004342E9"/>
    <w:rsid w:val="00434F86"/>
    <w:rsid w:val="00437747"/>
    <w:rsid w:val="00440C29"/>
    <w:rsid w:val="004446B0"/>
    <w:rsid w:val="00444FF4"/>
    <w:rsid w:val="004549FD"/>
    <w:rsid w:val="00454AA1"/>
    <w:rsid w:val="00455192"/>
    <w:rsid w:val="00467A50"/>
    <w:rsid w:val="00471414"/>
    <w:rsid w:val="004718F2"/>
    <w:rsid w:val="004734D1"/>
    <w:rsid w:val="0047668A"/>
    <w:rsid w:val="004878FA"/>
    <w:rsid w:val="00494BB6"/>
    <w:rsid w:val="00495E61"/>
    <w:rsid w:val="004966F8"/>
    <w:rsid w:val="004A4073"/>
    <w:rsid w:val="004A4624"/>
    <w:rsid w:val="004B0AF5"/>
    <w:rsid w:val="004B43EA"/>
    <w:rsid w:val="004B79FF"/>
    <w:rsid w:val="004C1453"/>
    <w:rsid w:val="004D1838"/>
    <w:rsid w:val="004D631B"/>
    <w:rsid w:val="004E472D"/>
    <w:rsid w:val="004E61EE"/>
    <w:rsid w:val="004E7002"/>
    <w:rsid w:val="004F148B"/>
    <w:rsid w:val="004F2012"/>
    <w:rsid w:val="004F30C6"/>
    <w:rsid w:val="004F4939"/>
    <w:rsid w:val="004F4E37"/>
    <w:rsid w:val="004F75CB"/>
    <w:rsid w:val="004F7B2F"/>
    <w:rsid w:val="005023D3"/>
    <w:rsid w:val="00502FB1"/>
    <w:rsid w:val="00503582"/>
    <w:rsid w:val="00507B54"/>
    <w:rsid w:val="00513099"/>
    <w:rsid w:val="00515C26"/>
    <w:rsid w:val="00520436"/>
    <w:rsid w:val="005335BA"/>
    <w:rsid w:val="005348A9"/>
    <w:rsid w:val="00541380"/>
    <w:rsid w:val="005434CF"/>
    <w:rsid w:val="005439C5"/>
    <w:rsid w:val="0054518D"/>
    <w:rsid w:val="005454D4"/>
    <w:rsid w:val="005478CD"/>
    <w:rsid w:val="0055043D"/>
    <w:rsid w:val="005536EB"/>
    <w:rsid w:val="00554978"/>
    <w:rsid w:val="005607AA"/>
    <w:rsid w:val="005668CF"/>
    <w:rsid w:val="005761F0"/>
    <w:rsid w:val="005765A5"/>
    <w:rsid w:val="00582080"/>
    <w:rsid w:val="005915B1"/>
    <w:rsid w:val="00594A5A"/>
    <w:rsid w:val="005B0F8B"/>
    <w:rsid w:val="005B5CA9"/>
    <w:rsid w:val="005C052B"/>
    <w:rsid w:val="005C6EB2"/>
    <w:rsid w:val="005D28AB"/>
    <w:rsid w:val="005D3956"/>
    <w:rsid w:val="005E0734"/>
    <w:rsid w:val="005E197E"/>
    <w:rsid w:val="005E6AE3"/>
    <w:rsid w:val="00611F85"/>
    <w:rsid w:val="00615242"/>
    <w:rsid w:val="00615F1C"/>
    <w:rsid w:val="00617D5B"/>
    <w:rsid w:val="00620BEA"/>
    <w:rsid w:val="0062123C"/>
    <w:rsid w:val="00623CB5"/>
    <w:rsid w:val="006241D8"/>
    <w:rsid w:val="00624C05"/>
    <w:rsid w:val="006272F3"/>
    <w:rsid w:val="00634D22"/>
    <w:rsid w:val="00644278"/>
    <w:rsid w:val="00644378"/>
    <w:rsid w:val="006479C3"/>
    <w:rsid w:val="00647F80"/>
    <w:rsid w:val="00652C45"/>
    <w:rsid w:val="006577EC"/>
    <w:rsid w:val="006605E1"/>
    <w:rsid w:val="00665630"/>
    <w:rsid w:val="00665E87"/>
    <w:rsid w:val="00670958"/>
    <w:rsid w:val="00673FFC"/>
    <w:rsid w:val="00692791"/>
    <w:rsid w:val="006939E2"/>
    <w:rsid w:val="006A58E3"/>
    <w:rsid w:val="006A7797"/>
    <w:rsid w:val="006B392B"/>
    <w:rsid w:val="006E1D17"/>
    <w:rsid w:val="006E2E2C"/>
    <w:rsid w:val="006E481C"/>
    <w:rsid w:val="006E4DD6"/>
    <w:rsid w:val="006E72A1"/>
    <w:rsid w:val="006F6FC0"/>
    <w:rsid w:val="0070082D"/>
    <w:rsid w:val="00703219"/>
    <w:rsid w:val="00710A21"/>
    <w:rsid w:val="0072253D"/>
    <w:rsid w:val="007239E5"/>
    <w:rsid w:val="00726B43"/>
    <w:rsid w:val="00735C24"/>
    <w:rsid w:val="00741358"/>
    <w:rsid w:val="00742D6B"/>
    <w:rsid w:val="00743B13"/>
    <w:rsid w:val="00757426"/>
    <w:rsid w:val="0076208B"/>
    <w:rsid w:val="0076554D"/>
    <w:rsid w:val="00766E6E"/>
    <w:rsid w:val="00781150"/>
    <w:rsid w:val="00782D53"/>
    <w:rsid w:val="0078448F"/>
    <w:rsid w:val="00785348"/>
    <w:rsid w:val="00796B72"/>
    <w:rsid w:val="007A5185"/>
    <w:rsid w:val="007A74A2"/>
    <w:rsid w:val="007B0DA9"/>
    <w:rsid w:val="007B7553"/>
    <w:rsid w:val="007B796F"/>
    <w:rsid w:val="007C07A8"/>
    <w:rsid w:val="007C1E90"/>
    <w:rsid w:val="007C2C04"/>
    <w:rsid w:val="007E5253"/>
    <w:rsid w:val="007E7C27"/>
    <w:rsid w:val="007F7B57"/>
    <w:rsid w:val="008044A0"/>
    <w:rsid w:val="00807AEA"/>
    <w:rsid w:val="0081109A"/>
    <w:rsid w:val="008129A0"/>
    <w:rsid w:val="008163B9"/>
    <w:rsid w:val="0081696A"/>
    <w:rsid w:val="00820A0F"/>
    <w:rsid w:val="008241D1"/>
    <w:rsid w:val="008244DD"/>
    <w:rsid w:val="00826070"/>
    <w:rsid w:val="0082713F"/>
    <w:rsid w:val="008332BE"/>
    <w:rsid w:val="008340C6"/>
    <w:rsid w:val="008446B8"/>
    <w:rsid w:val="008447E2"/>
    <w:rsid w:val="00845139"/>
    <w:rsid w:val="00845BFD"/>
    <w:rsid w:val="00850E55"/>
    <w:rsid w:val="00856FE2"/>
    <w:rsid w:val="00860AAC"/>
    <w:rsid w:val="00863409"/>
    <w:rsid w:val="00863E87"/>
    <w:rsid w:val="00865522"/>
    <w:rsid w:val="00872D0A"/>
    <w:rsid w:val="0087373B"/>
    <w:rsid w:val="008746ED"/>
    <w:rsid w:val="008755A3"/>
    <w:rsid w:val="00876F5C"/>
    <w:rsid w:val="00894DEF"/>
    <w:rsid w:val="008A23BA"/>
    <w:rsid w:val="008B0571"/>
    <w:rsid w:val="008B6BAB"/>
    <w:rsid w:val="008C0D80"/>
    <w:rsid w:val="008C4EBA"/>
    <w:rsid w:val="008C6347"/>
    <w:rsid w:val="008D66B3"/>
    <w:rsid w:val="008D6744"/>
    <w:rsid w:val="008D7622"/>
    <w:rsid w:val="008E3C2D"/>
    <w:rsid w:val="008F0D08"/>
    <w:rsid w:val="008F491A"/>
    <w:rsid w:val="008F514B"/>
    <w:rsid w:val="008F67B9"/>
    <w:rsid w:val="0090069C"/>
    <w:rsid w:val="00901D84"/>
    <w:rsid w:val="00905AAB"/>
    <w:rsid w:val="00907DBA"/>
    <w:rsid w:val="00912814"/>
    <w:rsid w:val="0091699F"/>
    <w:rsid w:val="00916A0B"/>
    <w:rsid w:val="00924737"/>
    <w:rsid w:val="00925CCF"/>
    <w:rsid w:val="00935178"/>
    <w:rsid w:val="009411EB"/>
    <w:rsid w:val="009527A6"/>
    <w:rsid w:val="00960586"/>
    <w:rsid w:val="0096349E"/>
    <w:rsid w:val="00963EF3"/>
    <w:rsid w:val="00964D88"/>
    <w:rsid w:val="00975627"/>
    <w:rsid w:val="00981545"/>
    <w:rsid w:val="009818F3"/>
    <w:rsid w:val="00985294"/>
    <w:rsid w:val="00985D1F"/>
    <w:rsid w:val="00985D2E"/>
    <w:rsid w:val="0098790D"/>
    <w:rsid w:val="00991A7E"/>
    <w:rsid w:val="00993075"/>
    <w:rsid w:val="009939F0"/>
    <w:rsid w:val="00994182"/>
    <w:rsid w:val="00994CEC"/>
    <w:rsid w:val="009A019B"/>
    <w:rsid w:val="009A1011"/>
    <w:rsid w:val="009B11CA"/>
    <w:rsid w:val="009C1174"/>
    <w:rsid w:val="009C267B"/>
    <w:rsid w:val="009C4C4E"/>
    <w:rsid w:val="009C6AC0"/>
    <w:rsid w:val="009D14DB"/>
    <w:rsid w:val="009D53EE"/>
    <w:rsid w:val="009E10A6"/>
    <w:rsid w:val="009E5FE4"/>
    <w:rsid w:val="009E7B9F"/>
    <w:rsid w:val="00A17775"/>
    <w:rsid w:val="00A201C3"/>
    <w:rsid w:val="00A2548F"/>
    <w:rsid w:val="00A31A32"/>
    <w:rsid w:val="00A33DB8"/>
    <w:rsid w:val="00A407EF"/>
    <w:rsid w:val="00A40847"/>
    <w:rsid w:val="00A42BFC"/>
    <w:rsid w:val="00A45775"/>
    <w:rsid w:val="00A528F2"/>
    <w:rsid w:val="00A53F50"/>
    <w:rsid w:val="00A70175"/>
    <w:rsid w:val="00A70C8F"/>
    <w:rsid w:val="00A74045"/>
    <w:rsid w:val="00A83F7B"/>
    <w:rsid w:val="00A84112"/>
    <w:rsid w:val="00A86FD2"/>
    <w:rsid w:val="00A9425C"/>
    <w:rsid w:val="00A95961"/>
    <w:rsid w:val="00A965EA"/>
    <w:rsid w:val="00AA095B"/>
    <w:rsid w:val="00AA111E"/>
    <w:rsid w:val="00AA57C5"/>
    <w:rsid w:val="00AB1518"/>
    <w:rsid w:val="00AC2D24"/>
    <w:rsid w:val="00AC75AD"/>
    <w:rsid w:val="00AD2434"/>
    <w:rsid w:val="00AD4C85"/>
    <w:rsid w:val="00AE0575"/>
    <w:rsid w:val="00AE3713"/>
    <w:rsid w:val="00AF0E12"/>
    <w:rsid w:val="00B230C4"/>
    <w:rsid w:val="00B23D77"/>
    <w:rsid w:val="00B3164E"/>
    <w:rsid w:val="00B32794"/>
    <w:rsid w:val="00B36948"/>
    <w:rsid w:val="00B3784E"/>
    <w:rsid w:val="00B45E49"/>
    <w:rsid w:val="00B46D27"/>
    <w:rsid w:val="00B53CBF"/>
    <w:rsid w:val="00B54C10"/>
    <w:rsid w:val="00B562EF"/>
    <w:rsid w:val="00B5723D"/>
    <w:rsid w:val="00B60A1E"/>
    <w:rsid w:val="00B619E4"/>
    <w:rsid w:val="00B6370D"/>
    <w:rsid w:val="00B66A7D"/>
    <w:rsid w:val="00B67C35"/>
    <w:rsid w:val="00B7022F"/>
    <w:rsid w:val="00B733A6"/>
    <w:rsid w:val="00B762BF"/>
    <w:rsid w:val="00B82D8E"/>
    <w:rsid w:val="00B86478"/>
    <w:rsid w:val="00BA459A"/>
    <w:rsid w:val="00BA492B"/>
    <w:rsid w:val="00BB0050"/>
    <w:rsid w:val="00BC0903"/>
    <w:rsid w:val="00BE00A6"/>
    <w:rsid w:val="00BE3CB4"/>
    <w:rsid w:val="00BE7D8D"/>
    <w:rsid w:val="00BF2A15"/>
    <w:rsid w:val="00BF2F3B"/>
    <w:rsid w:val="00BF7A8E"/>
    <w:rsid w:val="00BF7ACD"/>
    <w:rsid w:val="00C00D1C"/>
    <w:rsid w:val="00C01EA5"/>
    <w:rsid w:val="00C1141D"/>
    <w:rsid w:val="00C20FDB"/>
    <w:rsid w:val="00C321CE"/>
    <w:rsid w:val="00C36099"/>
    <w:rsid w:val="00C376E2"/>
    <w:rsid w:val="00C459FB"/>
    <w:rsid w:val="00C510FE"/>
    <w:rsid w:val="00C51F37"/>
    <w:rsid w:val="00C54F3D"/>
    <w:rsid w:val="00C55565"/>
    <w:rsid w:val="00C61AD2"/>
    <w:rsid w:val="00C648A8"/>
    <w:rsid w:val="00C64C5E"/>
    <w:rsid w:val="00C74BEA"/>
    <w:rsid w:val="00C869AF"/>
    <w:rsid w:val="00C9149D"/>
    <w:rsid w:val="00C93A23"/>
    <w:rsid w:val="00C93B43"/>
    <w:rsid w:val="00C954FE"/>
    <w:rsid w:val="00CA08A7"/>
    <w:rsid w:val="00CA2DF2"/>
    <w:rsid w:val="00CB5857"/>
    <w:rsid w:val="00CB608D"/>
    <w:rsid w:val="00CB6144"/>
    <w:rsid w:val="00CB7134"/>
    <w:rsid w:val="00CC0108"/>
    <w:rsid w:val="00CC0435"/>
    <w:rsid w:val="00CC5B75"/>
    <w:rsid w:val="00CC5C0E"/>
    <w:rsid w:val="00CD3883"/>
    <w:rsid w:val="00CF3969"/>
    <w:rsid w:val="00CF6F7C"/>
    <w:rsid w:val="00D0044F"/>
    <w:rsid w:val="00D04607"/>
    <w:rsid w:val="00D069DB"/>
    <w:rsid w:val="00D103F1"/>
    <w:rsid w:val="00D108E8"/>
    <w:rsid w:val="00D203E7"/>
    <w:rsid w:val="00D2129C"/>
    <w:rsid w:val="00D314CF"/>
    <w:rsid w:val="00D32059"/>
    <w:rsid w:val="00D524F5"/>
    <w:rsid w:val="00D54475"/>
    <w:rsid w:val="00D5563D"/>
    <w:rsid w:val="00D6029E"/>
    <w:rsid w:val="00D663F2"/>
    <w:rsid w:val="00D806BA"/>
    <w:rsid w:val="00D814A2"/>
    <w:rsid w:val="00D86524"/>
    <w:rsid w:val="00D9038C"/>
    <w:rsid w:val="00D90474"/>
    <w:rsid w:val="00D93CAC"/>
    <w:rsid w:val="00D9797F"/>
    <w:rsid w:val="00DA41C1"/>
    <w:rsid w:val="00DA54E9"/>
    <w:rsid w:val="00DA62B9"/>
    <w:rsid w:val="00DA7644"/>
    <w:rsid w:val="00DB3E53"/>
    <w:rsid w:val="00DC4B45"/>
    <w:rsid w:val="00DC65BF"/>
    <w:rsid w:val="00DC6C5C"/>
    <w:rsid w:val="00DC6D4A"/>
    <w:rsid w:val="00DD282A"/>
    <w:rsid w:val="00DE331F"/>
    <w:rsid w:val="00DE53F0"/>
    <w:rsid w:val="00DE59F5"/>
    <w:rsid w:val="00DE6300"/>
    <w:rsid w:val="00DF3853"/>
    <w:rsid w:val="00E040AE"/>
    <w:rsid w:val="00E0510A"/>
    <w:rsid w:val="00E104C8"/>
    <w:rsid w:val="00E11C65"/>
    <w:rsid w:val="00E1288C"/>
    <w:rsid w:val="00E13FAF"/>
    <w:rsid w:val="00E1484F"/>
    <w:rsid w:val="00E14E6D"/>
    <w:rsid w:val="00E21CE2"/>
    <w:rsid w:val="00E32E5E"/>
    <w:rsid w:val="00E3504F"/>
    <w:rsid w:val="00E43A61"/>
    <w:rsid w:val="00E45364"/>
    <w:rsid w:val="00E46C9F"/>
    <w:rsid w:val="00E46CA8"/>
    <w:rsid w:val="00E511D9"/>
    <w:rsid w:val="00E574DB"/>
    <w:rsid w:val="00E61D79"/>
    <w:rsid w:val="00E6282C"/>
    <w:rsid w:val="00E65025"/>
    <w:rsid w:val="00E667C1"/>
    <w:rsid w:val="00E7610F"/>
    <w:rsid w:val="00E81666"/>
    <w:rsid w:val="00E858BA"/>
    <w:rsid w:val="00E85C2A"/>
    <w:rsid w:val="00E9334F"/>
    <w:rsid w:val="00E95351"/>
    <w:rsid w:val="00E97EEA"/>
    <w:rsid w:val="00EA1559"/>
    <w:rsid w:val="00EA65B8"/>
    <w:rsid w:val="00EB1613"/>
    <w:rsid w:val="00EB2379"/>
    <w:rsid w:val="00EB36A3"/>
    <w:rsid w:val="00EB5F54"/>
    <w:rsid w:val="00EB6036"/>
    <w:rsid w:val="00EC0C0C"/>
    <w:rsid w:val="00ED1410"/>
    <w:rsid w:val="00EE19FC"/>
    <w:rsid w:val="00EE1BBE"/>
    <w:rsid w:val="00EE2DA0"/>
    <w:rsid w:val="00EE4B15"/>
    <w:rsid w:val="00EE799D"/>
    <w:rsid w:val="00EF57E9"/>
    <w:rsid w:val="00EF603E"/>
    <w:rsid w:val="00F01C89"/>
    <w:rsid w:val="00F051A3"/>
    <w:rsid w:val="00F15017"/>
    <w:rsid w:val="00F41BC2"/>
    <w:rsid w:val="00F4364A"/>
    <w:rsid w:val="00F43C38"/>
    <w:rsid w:val="00F51064"/>
    <w:rsid w:val="00F53312"/>
    <w:rsid w:val="00F54B0B"/>
    <w:rsid w:val="00F64245"/>
    <w:rsid w:val="00F7092F"/>
    <w:rsid w:val="00F7528F"/>
    <w:rsid w:val="00F821B4"/>
    <w:rsid w:val="00F85D07"/>
    <w:rsid w:val="00F92349"/>
    <w:rsid w:val="00F92555"/>
    <w:rsid w:val="00F94349"/>
    <w:rsid w:val="00F9536C"/>
    <w:rsid w:val="00FA18D7"/>
    <w:rsid w:val="00FB0036"/>
    <w:rsid w:val="00FB032A"/>
    <w:rsid w:val="00FB3A59"/>
    <w:rsid w:val="00FB7F06"/>
    <w:rsid w:val="00FC4325"/>
    <w:rsid w:val="00FC5F70"/>
    <w:rsid w:val="00FC6E8B"/>
    <w:rsid w:val="00FD4B7B"/>
    <w:rsid w:val="00FE5A92"/>
    <w:rsid w:val="00FE6631"/>
    <w:rsid w:val="00FF4377"/>
    <w:rsid w:val="00FF6A08"/>
    <w:rsid w:val="00FF6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41C4D3F7-CC42-4E58-97A8-34E792BF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96B72"/>
    <w:rPr>
      <w:lang w:val="it-IT" w:eastAsia="it-IT"/>
    </w:rPr>
  </w:style>
  <w:style w:type="paragraph" w:styleId="Titolo1">
    <w:name w:val="heading 1"/>
    <w:basedOn w:val="Normale"/>
    <w:next w:val="Normale"/>
    <w:qFormat/>
    <w:rsid w:val="00331B0B"/>
    <w:pPr>
      <w:keepNext/>
      <w:ind w:left="708" w:hanging="708"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978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96B7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96B7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796B72"/>
    <w:pPr>
      <w:spacing w:line="360" w:lineRule="auto"/>
    </w:pPr>
    <w:rPr>
      <w:sz w:val="28"/>
    </w:rPr>
  </w:style>
  <w:style w:type="paragraph" w:styleId="Testofumetto">
    <w:name w:val="Balloon Text"/>
    <w:basedOn w:val="Normale"/>
    <w:semiHidden/>
    <w:rsid w:val="00D3205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8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331B0B"/>
    <w:pPr>
      <w:spacing w:after="120"/>
      <w:ind w:left="283"/>
    </w:pPr>
  </w:style>
  <w:style w:type="table" w:styleId="Tabellaclassica1">
    <w:name w:val="Table Classic 1"/>
    <w:basedOn w:val="Tabellanormale"/>
    <w:rsid w:val="001C76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foelenco">
    <w:name w:val="List Paragraph"/>
    <w:basedOn w:val="Normale"/>
    <w:uiPriority w:val="34"/>
    <w:qFormat/>
    <w:rsid w:val="00E453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E45364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semiHidden/>
    <w:rsid w:val="00397841"/>
    <w:rPr>
      <w:rFonts w:asciiTheme="majorHAnsi" w:eastAsiaTheme="majorEastAsia" w:hAnsiTheme="majorHAnsi" w:cstheme="majorBidi"/>
      <w:b/>
      <w:bCs/>
      <w:i/>
      <w:iCs/>
      <w:sz w:val="28"/>
      <w:szCs w:val="2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%20corrisponde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1ADD6-A8C2-4BF5-9FBA-03B993FC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corrispondenza.dot</Template>
  <TotalTime>0</TotalTime>
  <Pages>1</Pages>
  <Words>258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Cottolengo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P.C.D.P. Cottolengo</dc:creator>
  <cp:lastModifiedBy>frolamaurizia</cp:lastModifiedBy>
  <cp:revision>2</cp:revision>
  <cp:lastPrinted>2021-11-04T08:47:00Z</cp:lastPrinted>
  <dcterms:created xsi:type="dcterms:W3CDTF">2023-03-17T14:14:00Z</dcterms:created>
  <dcterms:modified xsi:type="dcterms:W3CDTF">2023-03-17T14:14:00Z</dcterms:modified>
</cp:coreProperties>
</file>